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BD" w:rsidRDefault="00E81565" w:rsidP="005250D8">
      <w:pPr>
        <w:pStyle w:val="Title"/>
        <w:spacing w:before="0" w:after="0"/>
      </w:pPr>
      <w:sdt>
        <w:sdtPr>
          <w:alias w:val="Enter title:"/>
          <w:tag w:val="Enter title:"/>
          <w:id w:val="381209846"/>
          <w:placeholder>
            <w:docPart w:val="CB4CA513066D428CB8653041DD3ED433"/>
          </w:placeholder>
          <w:temporary/>
          <w:showingPlcHdr/>
        </w:sdtPr>
        <w:sdtContent>
          <w:r w:rsidR="001C478F" w:rsidRPr="00791AB2">
            <w:rPr>
              <w:sz w:val="48"/>
              <w:szCs w:val="48"/>
            </w:rPr>
            <w:t>AGENDA</w:t>
          </w:r>
        </w:sdtContent>
      </w:sdt>
    </w:p>
    <w:p w:rsidR="00604FBD" w:rsidRDefault="00DF0764" w:rsidP="005250D8">
      <w:pPr>
        <w:pStyle w:val="Subtitle"/>
        <w:spacing w:before="0"/>
      </w:pPr>
      <w:r>
        <w:t>Greenfield Business Association</w:t>
      </w:r>
    </w:p>
    <w:p w:rsidR="00604FBD" w:rsidRDefault="00AF3827">
      <w:pPr>
        <w:pBdr>
          <w:top w:val="single" w:sz="4" w:space="1" w:color="444D26" w:themeColor="text2"/>
        </w:pBdr>
        <w:jc w:val="right"/>
      </w:pPr>
      <w:r>
        <w:rPr>
          <w:rStyle w:val="IntenseEmphasis"/>
          <w:color w:val="7C9163" w:themeColor="accent1" w:themeShade="BF"/>
        </w:rPr>
        <w:t>December 11</w:t>
      </w:r>
      <w:r w:rsidR="00DF0764" w:rsidRPr="00DF0764">
        <w:rPr>
          <w:rStyle w:val="IntenseEmphasis"/>
          <w:color w:val="7C9163" w:themeColor="accent1" w:themeShade="BF"/>
        </w:rPr>
        <w:t>, 2018</w:t>
      </w:r>
      <w:r w:rsidR="001C478F" w:rsidRPr="00DF0764">
        <w:rPr>
          <w:color w:val="7C9163" w:themeColor="accent1" w:themeShade="BF"/>
        </w:rPr>
        <w:t xml:space="preserve"> </w:t>
      </w:r>
      <w:r w:rsidR="00E63A1A">
        <w:t xml:space="preserve">| </w:t>
      </w:r>
      <w:r w:rsidR="00DF0764">
        <w:t>8:30 am</w:t>
      </w:r>
      <w:r w:rsidR="001C478F">
        <w:t xml:space="preserve"> </w:t>
      </w:r>
    </w:p>
    <w:p w:rsidR="00DF0764" w:rsidRDefault="00DF0764" w:rsidP="005250D8">
      <w:pPr>
        <w:spacing w:before="0" w:after="0" w:line="240" w:lineRule="auto"/>
      </w:pPr>
      <w:r>
        <w:t>Items:</w:t>
      </w:r>
    </w:p>
    <w:p w:rsidR="00AF3827" w:rsidRDefault="00AF3827" w:rsidP="00AF3827">
      <w:pPr>
        <w:pStyle w:val="ListParagraph"/>
        <w:spacing w:before="0" w:after="0" w:line="240" w:lineRule="auto"/>
      </w:pPr>
    </w:p>
    <w:p w:rsidR="00AF3827" w:rsidRDefault="00AF3827" w:rsidP="00AF3827">
      <w:pPr>
        <w:pStyle w:val="ListParagraph"/>
        <w:numPr>
          <w:ilvl w:val="0"/>
          <w:numId w:val="20"/>
        </w:numPr>
        <w:spacing w:before="0" w:after="0" w:line="240" w:lineRule="auto"/>
      </w:pPr>
      <w:r>
        <w:t>Introductions to the Hawks &amp; Reed representative(s) who are interested in joining the Board</w:t>
      </w:r>
    </w:p>
    <w:p w:rsidR="00AF3827" w:rsidRDefault="00AF3827" w:rsidP="00AF3827">
      <w:pPr>
        <w:pStyle w:val="ListParagraph"/>
        <w:spacing w:before="0" w:after="0" w:line="240" w:lineRule="auto"/>
        <w:ind w:left="360"/>
      </w:pPr>
    </w:p>
    <w:p w:rsidR="00AF3827" w:rsidRDefault="00AF3827" w:rsidP="00AF3827">
      <w:pPr>
        <w:pStyle w:val="ListParagraph"/>
        <w:numPr>
          <w:ilvl w:val="0"/>
          <w:numId w:val="20"/>
        </w:numPr>
        <w:spacing w:before="0" w:after="0" w:line="240" w:lineRule="auto"/>
      </w:pPr>
      <w:r>
        <w:t>Brief overview of the fall</w:t>
      </w:r>
    </w:p>
    <w:p w:rsidR="00AF3827" w:rsidRDefault="00AF3827" w:rsidP="00AF3827">
      <w:pPr>
        <w:pStyle w:val="ListParagraph"/>
        <w:numPr>
          <w:ilvl w:val="1"/>
          <w:numId w:val="16"/>
        </w:numPr>
        <w:spacing w:before="0" w:after="0" w:line="240" w:lineRule="auto"/>
      </w:pPr>
      <w:r>
        <w:t>and what we'd like to keep/change</w:t>
      </w:r>
    </w:p>
    <w:p w:rsidR="00AF3827" w:rsidRDefault="00AF3827" w:rsidP="00AF3827">
      <w:pPr>
        <w:pStyle w:val="ListParagraph"/>
        <w:spacing w:before="0" w:after="0" w:line="240" w:lineRule="auto"/>
        <w:ind w:left="270"/>
      </w:pPr>
    </w:p>
    <w:p w:rsidR="00AF3827" w:rsidRDefault="00AF3827" w:rsidP="00AF3827">
      <w:pPr>
        <w:pStyle w:val="ListParagraph"/>
        <w:numPr>
          <w:ilvl w:val="0"/>
          <w:numId w:val="20"/>
        </w:numPr>
        <w:spacing w:before="0" w:after="0" w:line="240" w:lineRule="auto"/>
      </w:pPr>
      <w:r>
        <w:t>Sharing ideas for next year</w:t>
      </w:r>
    </w:p>
    <w:p w:rsidR="00AF3827" w:rsidRDefault="00AF3827" w:rsidP="00AF3827">
      <w:pPr>
        <w:pStyle w:val="ListParagraph"/>
        <w:spacing w:before="0" w:after="0" w:line="240" w:lineRule="auto"/>
        <w:ind w:left="360"/>
      </w:pPr>
    </w:p>
    <w:p w:rsidR="00AF3827" w:rsidRDefault="00AF3827" w:rsidP="00AF3827">
      <w:pPr>
        <w:pStyle w:val="ListParagraph"/>
        <w:numPr>
          <w:ilvl w:val="0"/>
          <w:numId w:val="20"/>
        </w:numPr>
        <w:spacing w:before="0" w:after="0" w:line="240" w:lineRule="auto"/>
      </w:pPr>
      <w:r>
        <w:t>Vote for Hawks &amp; Reed board membership in closed session</w:t>
      </w:r>
    </w:p>
    <w:p w:rsidR="00791AB2" w:rsidRDefault="00791AB2" w:rsidP="005250D8">
      <w:pPr>
        <w:pStyle w:val="ListParagraph"/>
        <w:spacing w:line="240" w:lineRule="auto"/>
        <w:ind w:left="1350"/>
      </w:pPr>
    </w:p>
    <w:p w:rsidR="00AF3827" w:rsidRDefault="00AF3827" w:rsidP="005250D8">
      <w:pPr>
        <w:pStyle w:val="ListParagraph"/>
        <w:spacing w:line="240" w:lineRule="auto"/>
        <w:ind w:left="1350"/>
      </w:pPr>
    </w:p>
    <w:p w:rsidR="00AF3827" w:rsidRDefault="00AF3827" w:rsidP="005250D8">
      <w:pPr>
        <w:pStyle w:val="ListParagraph"/>
        <w:spacing w:line="240" w:lineRule="auto"/>
        <w:ind w:left="1350"/>
      </w:pPr>
    </w:p>
    <w:p w:rsidR="00791AB2" w:rsidRPr="005250D8" w:rsidRDefault="00791AB2" w:rsidP="00AF3827">
      <w:pPr>
        <w:pStyle w:val="ListParagraph"/>
        <w:spacing w:line="240" w:lineRule="auto"/>
        <w:ind w:left="0"/>
        <w:rPr>
          <w:b/>
        </w:rPr>
      </w:pPr>
      <w:r w:rsidRPr="005250D8">
        <w:rPr>
          <w:b/>
        </w:rPr>
        <w:t>Next Meeting: Tuesday, November 13, 201</w:t>
      </w:r>
      <w:bookmarkStart w:id="0" w:name="_GoBack"/>
      <w:bookmarkEnd w:id="0"/>
      <w:r w:rsidRPr="005250D8">
        <w:rPr>
          <w:b/>
        </w:rPr>
        <w:t>8 at Montague Webworks Office, Miles St</w:t>
      </w:r>
    </w:p>
    <w:sectPr w:rsidR="00791AB2" w:rsidRPr="005250D8" w:rsidSect="00E81565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DF7" w:rsidRDefault="000F6DF7">
      <w:r>
        <w:separator/>
      </w:r>
    </w:p>
  </w:endnote>
  <w:endnote w:type="continuationSeparator" w:id="0">
    <w:p w:rsidR="000F6DF7" w:rsidRDefault="000F6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7BA" w:rsidRDefault="00A667BA" w:rsidP="00A667BA">
    <w:pPr>
      <w:pStyle w:val="Footer"/>
    </w:pPr>
    <w:r>
      <w:t xml:space="preserve">Page </w:t>
    </w:r>
    <w:r w:rsidR="00E81565">
      <w:fldChar w:fldCharType="begin"/>
    </w:r>
    <w:r>
      <w:instrText xml:space="preserve"> PAGE   \* MERGEFORMAT </w:instrText>
    </w:r>
    <w:r w:rsidR="00E81565">
      <w:fldChar w:fldCharType="separate"/>
    </w:r>
    <w:r w:rsidR="00AF3827">
      <w:rPr>
        <w:noProof/>
      </w:rPr>
      <w:t>2</w:t>
    </w:r>
    <w:r w:rsidR="00E81565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DF7" w:rsidRDefault="000F6DF7">
      <w:r>
        <w:separator/>
      </w:r>
    </w:p>
  </w:footnote>
  <w:footnote w:type="continuationSeparator" w:id="0">
    <w:p w:rsidR="000F6DF7" w:rsidRDefault="000F6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26737"/>
    <w:multiLevelType w:val="hybridMultilevel"/>
    <w:tmpl w:val="FD264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416A9"/>
    <w:multiLevelType w:val="hybridMultilevel"/>
    <w:tmpl w:val="B44420D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67A17"/>
    <w:multiLevelType w:val="hybridMultilevel"/>
    <w:tmpl w:val="203C1AF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F2A7D"/>
    <w:multiLevelType w:val="hybridMultilevel"/>
    <w:tmpl w:val="93DE1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84154"/>
    <w:multiLevelType w:val="hybridMultilevel"/>
    <w:tmpl w:val="0784C9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2"/>
  </w:num>
  <w:num w:numId="18">
    <w:abstractNumId w:val="18"/>
  </w:num>
  <w:num w:numId="19">
    <w:abstractNumId w:val="1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093B"/>
    <w:rsid w:val="00092DCA"/>
    <w:rsid w:val="000C4AFA"/>
    <w:rsid w:val="000E01CD"/>
    <w:rsid w:val="000F6DF7"/>
    <w:rsid w:val="00164F9A"/>
    <w:rsid w:val="001A041B"/>
    <w:rsid w:val="001B4D7F"/>
    <w:rsid w:val="001C478F"/>
    <w:rsid w:val="001C6304"/>
    <w:rsid w:val="00217FA0"/>
    <w:rsid w:val="00234D4E"/>
    <w:rsid w:val="00267B5F"/>
    <w:rsid w:val="002A682A"/>
    <w:rsid w:val="00322AA9"/>
    <w:rsid w:val="00354D4E"/>
    <w:rsid w:val="00365C3E"/>
    <w:rsid w:val="004414FA"/>
    <w:rsid w:val="0049237B"/>
    <w:rsid w:val="005250D8"/>
    <w:rsid w:val="005335D6"/>
    <w:rsid w:val="005C75C2"/>
    <w:rsid w:val="00604FBD"/>
    <w:rsid w:val="0063093B"/>
    <w:rsid w:val="00646228"/>
    <w:rsid w:val="007279C1"/>
    <w:rsid w:val="00761DEA"/>
    <w:rsid w:val="00791AB2"/>
    <w:rsid w:val="007D57CE"/>
    <w:rsid w:val="00802038"/>
    <w:rsid w:val="0092131B"/>
    <w:rsid w:val="009C4FB6"/>
    <w:rsid w:val="00A667BA"/>
    <w:rsid w:val="00AA1798"/>
    <w:rsid w:val="00AF3827"/>
    <w:rsid w:val="00B22A17"/>
    <w:rsid w:val="00B95DB4"/>
    <w:rsid w:val="00BB0A66"/>
    <w:rsid w:val="00BC066E"/>
    <w:rsid w:val="00C8192A"/>
    <w:rsid w:val="00CA1942"/>
    <w:rsid w:val="00D06D21"/>
    <w:rsid w:val="00D827D1"/>
    <w:rsid w:val="00D8320C"/>
    <w:rsid w:val="00D92060"/>
    <w:rsid w:val="00DE4736"/>
    <w:rsid w:val="00DF0764"/>
    <w:rsid w:val="00DF32F7"/>
    <w:rsid w:val="00E63A1A"/>
    <w:rsid w:val="00E81565"/>
    <w:rsid w:val="00EC7169"/>
    <w:rsid w:val="00ED6850"/>
    <w:rsid w:val="00EE3C48"/>
    <w:rsid w:val="00F13B5E"/>
    <w:rsid w:val="00F62F06"/>
    <w:rsid w:val="00F6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4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81565"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</w:rPr>
  </w:style>
  <w:style w:type="table" w:customStyle="1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rsid w:val="00E81565"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customStyle="1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8" w:space="0" w:color="A5B592" w:themeColor="accent1"/>
        <w:bottom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8" w:space="0" w:color="F3A447" w:themeColor="accent2"/>
        <w:bottom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8" w:space="0" w:color="E7BC29" w:themeColor="accent3"/>
        <w:bottom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8" w:space="0" w:color="D092A7" w:themeColor="accent4"/>
        <w:bottom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8" w:space="0" w:color="9C85C0" w:themeColor="accent5"/>
        <w:bottom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8" w:space="0" w:color="809EC2" w:themeColor="accent6"/>
        <w:bottom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4" w:space="0" w:color="A5B592" w:themeColor="accent1"/>
        <w:bottom w:val="single" w:sz="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4" w:space="0" w:color="F3A447" w:themeColor="accent2"/>
        <w:bottom w:val="single" w:sz="4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4" w:space="0" w:color="E7BC29" w:themeColor="accent3"/>
        <w:bottom w:val="single" w:sz="4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4" w:space="0" w:color="D092A7" w:themeColor="accent4"/>
        <w:bottom w:val="single" w:sz="4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4" w:space="0" w:color="9C85C0" w:themeColor="accent5"/>
        <w:bottom w:val="single" w:sz="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4" w:space="0" w:color="809EC2" w:themeColor="accent6"/>
        <w:bottom w:val="single" w:sz="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592" w:themeColor="accent1"/>
        <w:bottom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A447" w:themeColor="accent2"/>
        <w:bottom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bottom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92A7" w:themeColor="accent4"/>
        <w:bottom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bottom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9EC2" w:themeColor="accent6"/>
        <w:bottom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customStyle="1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F6438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lfo\AppData\Local\Packages\Microsoft.Office.Desktop_8wekyb3d8bbwe\LocalCache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4CA513066D428CB8653041DD3ED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5FBA8-5524-43B8-B1C5-A63BB1F4FE32}"/>
      </w:docPartPr>
      <w:docPartBody>
        <w:p w:rsidR="00154FE0" w:rsidRDefault="00CD3B0D">
          <w:pPr>
            <w:pStyle w:val="CB4CA513066D428CB8653041DD3ED433"/>
          </w:pPr>
          <w:r>
            <w:t>AGENDA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/>
  <w:defaultTabStop w:val="720"/>
  <w:characterSpacingControl w:val="doNotCompress"/>
  <w:compat>
    <w:useFELayout/>
  </w:compat>
  <w:rsids>
    <w:rsidRoot w:val="00CD3B0D"/>
    <w:rsid w:val="00154FE0"/>
    <w:rsid w:val="00203224"/>
    <w:rsid w:val="00CD3B0D"/>
    <w:rsid w:val="00CE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3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4CA513066D428CB8653041DD3ED433">
    <w:name w:val="CB4CA513066D428CB8653041DD3ED433"/>
    <w:rsid w:val="00CE7C9F"/>
  </w:style>
  <w:style w:type="paragraph" w:customStyle="1" w:styleId="7B6DFD96077640B39A6AF80AADC01241">
    <w:name w:val="7B6DFD96077640B39A6AF80AADC01241"/>
    <w:rsid w:val="00CE7C9F"/>
  </w:style>
  <w:style w:type="character" w:styleId="IntenseEmphasis">
    <w:name w:val="Intense Emphasis"/>
    <w:basedOn w:val="DefaultParagraphFont"/>
    <w:uiPriority w:val="3"/>
    <w:unhideWhenUsed/>
    <w:qFormat/>
    <w:rsid w:val="00CE7C9F"/>
    <w:rPr>
      <w:i/>
      <w:iCs/>
      <w:color w:val="632423" w:themeColor="accent2" w:themeShade="80"/>
    </w:rPr>
  </w:style>
  <w:style w:type="paragraph" w:customStyle="1" w:styleId="F470E86E4C394E768DD5D532E1DF19BE">
    <w:name w:val="F470E86E4C394E768DD5D532E1DF19BE"/>
    <w:rsid w:val="00CE7C9F"/>
  </w:style>
  <w:style w:type="paragraph" w:customStyle="1" w:styleId="1E2889CB34064F54AE87668CA1FA4E15">
    <w:name w:val="1E2889CB34064F54AE87668CA1FA4E15"/>
    <w:rsid w:val="00CE7C9F"/>
  </w:style>
  <w:style w:type="paragraph" w:customStyle="1" w:styleId="AA7AD27CF08A454CBFCB95311AE8F133">
    <w:name w:val="AA7AD27CF08A454CBFCB95311AE8F133"/>
    <w:rsid w:val="00CE7C9F"/>
  </w:style>
  <w:style w:type="paragraph" w:customStyle="1" w:styleId="7D6D0157A37E48A298E3F01C88383100">
    <w:name w:val="7D6D0157A37E48A298E3F01C88383100"/>
    <w:rsid w:val="00CE7C9F"/>
  </w:style>
  <w:style w:type="paragraph" w:customStyle="1" w:styleId="5204750EF42C4A70A52EF44542A85E97">
    <w:name w:val="5204750EF42C4A70A52EF44542A85E97"/>
    <w:rsid w:val="00CE7C9F"/>
  </w:style>
  <w:style w:type="paragraph" w:customStyle="1" w:styleId="E3501099D721404C8FBB18D6908942E1">
    <w:name w:val="E3501099D721404C8FBB18D6908942E1"/>
    <w:rsid w:val="00CE7C9F"/>
  </w:style>
  <w:style w:type="paragraph" w:customStyle="1" w:styleId="5BDFB9729D48483689284BE9FF7499BF">
    <w:name w:val="5BDFB9729D48483689284BE9FF7499BF"/>
    <w:rsid w:val="00CE7C9F"/>
  </w:style>
  <w:style w:type="paragraph" w:customStyle="1" w:styleId="DD88018F1EBE4C24B0E79F5B366D1C7A">
    <w:name w:val="DD88018F1EBE4C24B0E79F5B366D1C7A"/>
    <w:rsid w:val="00CE7C9F"/>
  </w:style>
  <w:style w:type="paragraph" w:customStyle="1" w:styleId="1178B6FB88DD43719CC9D726B71616DB">
    <w:name w:val="1178B6FB88DD43719CC9D726B71616DB"/>
    <w:rsid w:val="00CE7C9F"/>
  </w:style>
  <w:style w:type="paragraph" w:customStyle="1" w:styleId="8C8077EBB3644406937EC2D9042E6078">
    <w:name w:val="8C8077EBB3644406937EC2D9042E6078"/>
    <w:rsid w:val="00CE7C9F"/>
  </w:style>
  <w:style w:type="paragraph" w:customStyle="1" w:styleId="3A8544BDDC5C47068697B200779EC7F3">
    <w:name w:val="3A8544BDDC5C47068697B200779EC7F3"/>
    <w:rsid w:val="00CE7C9F"/>
  </w:style>
  <w:style w:type="paragraph" w:customStyle="1" w:styleId="A5ECE4B190874E1B9EFCC3F31E26C096">
    <w:name w:val="A5ECE4B190874E1B9EFCC3F31E26C096"/>
    <w:rsid w:val="00CE7C9F"/>
  </w:style>
  <w:style w:type="paragraph" w:customStyle="1" w:styleId="3632A6FF06AC4733B67867A8B52A36FE">
    <w:name w:val="3632A6FF06AC4733B67867A8B52A36FE"/>
    <w:rsid w:val="00CE7C9F"/>
  </w:style>
  <w:style w:type="paragraph" w:customStyle="1" w:styleId="FE475871A89C4FB884CBB257520C6EA1">
    <w:name w:val="FE475871A89C4FB884CBB257520C6EA1"/>
    <w:rsid w:val="00CE7C9F"/>
  </w:style>
  <w:style w:type="paragraph" w:customStyle="1" w:styleId="2481012747F14D31833AE2F88D86A65F">
    <w:name w:val="2481012747F14D31833AE2F88D86A65F"/>
    <w:rsid w:val="00CE7C9F"/>
  </w:style>
  <w:style w:type="paragraph" w:customStyle="1" w:styleId="0A052EC90FA347308F86BF4E01A7C9CA">
    <w:name w:val="0A052EC90FA347308F86BF4E01A7C9CA"/>
    <w:rsid w:val="00CE7C9F"/>
  </w:style>
  <w:style w:type="paragraph" w:customStyle="1" w:styleId="8DD53D760ABD4B53851665AED310A036">
    <w:name w:val="8DD53D760ABD4B53851665AED310A036"/>
    <w:rsid w:val="00CE7C9F"/>
  </w:style>
  <w:style w:type="paragraph" w:customStyle="1" w:styleId="51CDDE2E0ABC42DCA8CD227B788B2C40">
    <w:name w:val="51CDDE2E0ABC42DCA8CD227B788B2C40"/>
    <w:rsid w:val="00CE7C9F"/>
  </w:style>
  <w:style w:type="paragraph" w:customStyle="1" w:styleId="F2FE4EFEE725465F835A9CBA625749C8">
    <w:name w:val="F2FE4EFEE725465F835A9CBA625749C8"/>
    <w:rsid w:val="00CE7C9F"/>
  </w:style>
  <w:style w:type="paragraph" w:customStyle="1" w:styleId="CBBD73A8DF7240A9AD5B469C13FE55AB">
    <w:name w:val="CBBD73A8DF7240A9AD5B469C13FE55AB"/>
    <w:rsid w:val="00CE7C9F"/>
  </w:style>
  <w:style w:type="paragraph" w:customStyle="1" w:styleId="2C17FD3503DC4EB5A6AC538D2ADBA2A2">
    <w:name w:val="2C17FD3503DC4EB5A6AC538D2ADBA2A2"/>
    <w:rsid w:val="00CE7C9F"/>
  </w:style>
  <w:style w:type="paragraph" w:customStyle="1" w:styleId="9FDD4532B5284C998F07ED5C21DA9205">
    <w:name w:val="9FDD4532B5284C998F07ED5C21DA9205"/>
    <w:rsid w:val="00CE7C9F"/>
  </w:style>
  <w:style w:type="paragraph" w:customStyle="1" w:styleId="57552F36F8354EBF84BFF4A8246541BF">
    <w:name w:val="57552F36F8354EBF84BFF4A8246541BF"/>
    <w:rsid w:val="00CE7C9F"/>
  </w:style>
  <w:style w:type="paragraph" w:customStyle="1" w:styleId="ED44BFDF84D344DB92315F49FEC444AC">
    <w:name w:val="ED44BFDF84D344DB92315F49FEC444AC"/>
    <w:rsid w:val="00CE7C9F"/>
  </w:style>
  <w:style w:type="paragraph" w:customStyle="1" w:styleId="28BFC22525E245E782F99BFB6565FAA8">
    <w:name w:val="28BFC22525E245E782F99BFB6565FAA8"/>
    <w:rsid w:val="00CE7C9F"/>
  </w:style>
  <w:style w:type="paragraph" w:customStyle="1" w:styleId="55654489A565422C9EB34874919F7C9C">
    <w:name w:val="55654489A565422C9EB34874919F7C9C"/>
    <w:rsid w:val="00CE7C9F"/>
  </w:style>
  <w:style w:type="paragraph" w:customStyle="1" w:styleId="59B62DEE73C241349FF077CED9081774">
    <w:name w:val="59B62DEE73C241349FF077CED9081774"/>
    <w:rsid w:val="00CE7C9F"/>
  </w:style>
  <w:style w:type="paragraph" w:customStyle="1" w:styleId="E9F6BA05ABBC4EA083A5C548437DF792">
    <w:name w:val="E9F6BA05ABBC4EA083A5C548437DF792"/>
    <w:rsid w:val="00CE7C9F"/>
  </w:style>
  <w:style w:type="paragraph" w:customStyle="1" w:styleId="086D0B48A69D43E2AFB25A523C4EBA7E">
    <w:name w:val="086D0B48A69D43E2AFB25A523C4EBA7E"/>
    <w:rsid w:val="00CE7C9F"/>
  </w:style>
  <w:style w:type="paragraph" w:customStyle="1" w:styleId="802E606A64A949A7AF264453053D517A">
    <w:name w:val="802E606A64A949A7AF264453053D517A"/>
    <w:rsid w:val="00CE7C9F"/>
  </w:style>
  <w:style w:type="paragraph" w:customStyle="1" w:styleId="4920A67AD1AA4E0CA4DEFFAE1C5202DE">
    <w:name w:val="4920A67AD1AA4E0CA4DEFFAE1C5202DE"/>
    <w:rsid w:val="00CE7C9F"/>
  </w:style>
  <w:style w:type="paragraph" w:customStyle="1" w:styleId="3208302EDD62435F98B4D179B0D04833">
    <w:name w:val="3208302EDD62435F98B4D179B0D04833"/>
    <w:rsid w:val="00CE7C9F"/>
  </w:style>
  <w:style w:type="paragraph" w:customStyle="1" w:styleId="4AD38B9C308A4283B1E91F3F94C13B29">
    <w:name w:val="4AD38B9C308A4283B1E91F3F94C13B29"/>
    <w:rsid w:val="00CE7C9F"/>
  </w:style>
  <w:style w:type="paragraph" w:customStyle="1" w:styleId="20C0A97A735A42999194D6AA50EC1833">
    <w:name w:val="20C0A97A735A42999194D6AA50EC1833"/>
    <w:rsid w:val="00CE7C9F"/>
  </w:style>
  <w:style w:type="paragraph" w:customStyle="1" w:styleId="3FC0B11DD62F4FC887E54A6D6B1B5988">
    <w:name w:val="3FC0B11DD62F4FC887E54A6D6B1B5988"/>
    <w:rsid w:val="00CE7C9F"/>
  </w:style>
  <w:style w:type="paragraph" w:customStyle="1" w:styleId="224403153023406E9455418EC0E4FF43">
    <w:name w:val="224403153023406E9455418EC0E4FF43"/>
    <w:rsid w:val="00CE7C9F"/>
  </w:style>
  <w:style w:type="paragraph" w:customStyle="1" w:styleId="43073DB506794DAB9D7EE68124B9D18C">
    <w:name w:val="43073DB506794DAB9D7EE68124B9D18C"/>
    <w:rsid w:val="00CE7C9F"/>
  </w:style>
  <w:style w:type="paragraph" w:customStyle="1" w:styleId="3C5577D2E9B6465D8CE690784D5CFE71">
    <w:name w:val="3C5577D2E9B6465D8CE690784D5CFE71"/>
    <w:rsid w:val="00CE7C9F"/>
  </w:style>
  <w:style w:type="paragraph" w:customStyle="1" w:styleId="03C2CFDD3F644550968D95965BF0E3A7">
    <w:name w:val="03C2CFDD3F644550968D95965BF0E3A7"/>
    <w:rsid w:val="00CE7C9F"/>
  </w:style>
  <w:style w:type="paragraph" w:customStyle="1" w:styleId="BF5093AF801D49B09065B919AFBFF074">
    <w:name w:val="BF5093AF801D49B09065B919AFBFF074"/>
    <w:rsid w:val="00CE7C9F"/>
  </w:style>
  <w:style w:type="paragraph" w:customStyle="1" w:styleId="A512B235DD1E449192D61F5A8DD284E5">
    <w:name w:val="A512B235DD1E449192D61F5A8DD284E5"/>
    <w:rsid w:val="00CE7C9F"/>
  </w:style>
  <w:style w:type="paragraph" w:customStyle="1" w:styleId="D43F51E5DB1240C595800FF935E6A53A">
    <w:name w:val="D43F51E5DB1240C595800FF935E6A53A"/>
    <w:rsid w:val="00CE7C9F"/>
  </w:style>
  <w:style w:type="paragraph" w:customStyle="1" w:styleId="55BF5065C2DD4CDCAA2B6D61A357AE55">
    <w:name w:val="55BF5065C2DD4CDCAA2B6D61A357AE55"/>
    <w:rsid w:val="00CE7C9F"/>
  </w:style>
  <w:style w:type="paragraph" w:customStyle="1" w:styleId="9ECF1D9F02974B3FB385486B9AEE7BF2">
    <w:name w:val="9ECF1D9F02974B3FB385486B9AEE7BF2"/>
    <w:rsid w:val="00CE7C9F"/>
  </w:style>
  <w:style w:type="paragraph" w:customStyle="1" w:styleId="7ADC5129351A4077964A733EEFBC53D5">
    <w:name w:val="7ADC5129351A4077964A733EEFBC53D5"/>
    <w:rsid w:val="00CE7C9F"/>
  </w:style>
  <w:style w:type="paragraph" w:customStyle="1" w:styleId="11B0F16F81FB442C856B6C65F8F72409">
    <w:name w:val="11B0F16F81FB442C856B6C65F8F72409"/>
    <w:rsid w:val="00CE7C9F"/>
  </w:style>
  <w:style w:type="paragraph" w:customStyle="1" w:styleId="A3B53CFA6D28449FA24FB9995D916E51">
    <w:name w:val="A3B53CFA6D28449FA24FB9995D916E51"/>
    <w:rsid w:val="00CE7C9F"/>
  </w:style>
  <w:style w:type="paragraph" w:customStyle="1" w:styleId="8EC103BC4E794AD98EF9B9DD3099F02F">
    <w:name w:val="8EC103BC4E794AD98EF9B9DD3099F02F"/>
    <w:rsid w:val="00CE7C9F"/>
  </w:style>
  <w:style w:type="paragraph" w:customStyle="1" w:styleId="48091AE69BE44CE8BC3B4F8760AE584B">
    <w:name w:val="48091AE69BE44CE8BC3B4F8760AE584B"/>
    <w:rsid w:val="00CE7C9F"/>
  </w:style>
  <w:style w:type="paragraph" w:customStyle="1" w:styleId="38C1D078DBEC488EB60F478D4460160B">
    <w:name w:val="38C1D078DBEC488EB60F478D4460160B"/>
    <w:rsid w:val="00CE7C9F"/>
  </w:style>
  <w:style w:type="paragraph" w:customStyle="1" w:styleId="E13DD03DD0DC43CBA061C131421E79D5">
    <w:name w:val="E13DD03DD0DC43CBA061C131421E79D5"/>
    <w:rsid w:val="00CE7C9F"/>
  </w:style>
  <w:style w:type="paragraph" w:customStyle="1" w:styleId="06836EE7B2CC445894AD6FF0A5649F94">
    <w:name w:val="06836EE7B2CC445894AD6FF0A5649F94"/>
    <w:rsid w:val="00CE7C9F"/>
  </w:style>
  <w:style w:type="paragraph" w:customStyle="1" w:styleId="D1E48AB8EE374D6DAEE2B8B2CFC14E31">
    <w:name w:val="D1E48AB8EE374D6DAEE2B8B2CFC14E31"/>
    <w:rsid w:val="00CE7C9F"/>
  </w:style>
  <w:style w:type="paragraph" w:customStyle="1" w:styleId="360602AC44D94C158CAF41A3A1D7073B">
    <w:name w:val="360602AC44D94C158CAF41A3A1D7073B"/>
    <w:rsid w:val="00CE7C9F"/>
  </w:style>
  <w:style w:type="paragraph" w:customStyle="1" w:styleId="0C4C0B2AC6284363ABF4E124490809F3">
    <w:name w:val="0C4C0B2AC6284363ABF4E124490809F3"/>
    <w:rsid w:val="00CE7C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68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gplfo</dc:creator>
  <cp:lastModifiedBy>GBA</cp:lastModifiedBy>
  <cp:revision>3</cp:revision>
  <dcterms:created xsi:type="dcterms:W3CDTF">2018-12-19T18:21:00Z</dcterms:created>
  <dcterms:modified xsi:type="dcterms:W3CDTF">2018-12-19T19:29:00Z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